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54A" w:rsidRPr="008B5277" w:rsidRDefault="00152AEC" w:rsidP="00C6554A">
      <w:pPr>
        <w:pStyle w:val="Foto"/>
      </w:pPr>
      <w:r>
        <w:rPr>
          <w:noProof/>
        </w:rPr>
        <w:drawing>
          <wp:inline distT="0" distB="0" distL="0" distR="0">
            <wp:extent cx="5013960" cy="50139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3960" cy="5013960"/>
                    </a:xfrm>
                    <a:prstGeom prst="rect">
                      <a:avLst/>
                    </a:prstGeom>
                    <a:noFill/>
                    <a:ln>
                      <a:noFill/>
                    </a:ln>
                  </pic:spPr>
                </pic:pic>
              </a:graphicData>
            </a:graphic>
          </wp:inline>
        </w:drawing>
      </w:r>
    </w:p>
    <w:p w:rsidR="00C6554A" w:rsidRDefault="00CD1B82" w:rsidP="00C6554A">
      <w:pPr>
        <w:pStyle w:val="Titel"/>
      </w:pPr>
      <w:r>
        <w:t>Hackat</w:t>
      </w:r>
      <w:r w:rsidR="008C2767">
        <w:t>h</w:t>
      </w:r>
      <w:r>
        <w:t>on</w:t>
      </w:r>
    </w:p>
    <w:p w:rsidR="00C6554A" w:rsidRPr="00D5413C" w:rsidRDefault="00C6554A" w:rsidP="00C6554A">
      <w:pPr>
        <w:pStyle w:val="Ondertitel"/>
      </w:pPr>
    </w:p>
    <w:p w:rsidR="0019590E" w:rsidRDefault="00CD1B82" w:rsidP="00C6554A">
      <w:pPr>
        <w:pStyle w:val="Contactgegevens"/>
      </w:pPr>
      <w:r>
        <w:t xml:space="preserve">Mark </w:t>
      </w:r>
      <w:r w:rsidR="008D4B97">
        <w:t>R</w:t>
      </w:r>
      <w:r>
        <w:t>eiling</w:t>
      </w:r>
      <w:r w:rsidR="00C6554A">
        <w:rPr>
          <w:lang w:bidi="nl-NL"/>
        </w:rPr>
        <w:t xml:space="preserve"> | </w:t>
      </w:r>
      <w:r>
        <w:t>Quinten Zwanenburg</w:t>
      </w:r>
      <w:r w:rsidR="00C6554A">
        <w:rPr>
          <w:lang w:bidi="nl-NL"/>
        </w:rPr>
        <w:t xml:space="preserve"> | </w:t>
      </w:r>
      <w:r>
        <w:t>Mitchel Kohlmann</w:t>
      </w:r>
    </w:p>
    <w:p w:rsidR="0019590E" w:rsidRDefault="0019590E">
      <w:r>
        <w:br w:type="page"/>
      </w:r>
    </w:p>
    <w:p w:rsidR="0019590E" w:rsidRDefault="0019590E" w:rsidP="0019590E">
      <w:pPr>
        <w:pStyle w:val="Kop1"/>
      </w:pPr>
      <w:r>
        <w:lastRenderedPageBreak/>
        <w:t>Inleiding</w:t>
      </w:r>
    </w:p>
    <w:p w:rsidR="0019590E" w:rsidRDefault="0019590E" w:rsidP="0019590E">
      <w:r>
        <w:t xml:space="preserve">Bij de hackathon moesten wij met ons groepje een idee verzinnen voor een applicatie die kon helpen in de 1.5 meter samenleving. Op dag 1 zijn we gaan brainstormen. We kwamen op het idee om een app te maken die </w:t>
      </w:r>
      <w:r w:rsidR="004C7CEA">
        <w:t>mensen helpt om bewust te blijven van de 1.5 meter regel.</w:t>
      </w:r>
    </w:p>
    <w:p w:rsidR="004C7CEA" w:rsidRPr="0019590E" w:rsidRDefault="004C7CEA" w:rsidP="0019590E">
      <w:r>
        <w:t>Ondanks dat iedereen vanuit huis werkten en er niet face-to-face werd gewerkt, is het ons groepje toch gelukt om goed samen te werken. Ook was de hackathon over het algemeen veel beter verlopen dan wij hadden verwacht. Ondanks het feit dat iedereen thuis zat hebben we informatie gekregen van school in de vorm van webinars en was het duidelijk wat we moesten doen.</w:t>
      </w:r>
      <w:bookmarkStart w:id="0" w:name="_GoBack"/>
      <w:bookmarkEnd w:id="0"/>
    </w:p>
    <w:p w:rsidR="00C6554A" w:rsidRDefault="00C6554A" w:rsidP="00C6554A">
      <w:pPr>
        <w:pStyle w:val="Contactgegevens"/>
      </w:pPr>
      <w:r>
        <w:rPr>
          <w:lang w:bidi="nl-NL"/>
        </w:rPr>
        <w:br w:type="page"/>
      </w:r>
    </w:p>
    <w:p w:rsidR="00C6554A" w:rsidRDefault="005F4431" w:rsidP="00C6554A">
      <w:pPr>
        <w:pStyle w:val="Kop1"/>
      </w:pPr>
      <w:bookmarkStart w:id="1" w:name="_Hlk42881371"/>
      <w:r>
        <w:lastRenderedPageBreak/>
        <w:t>Maandag 8-6-2020</w:t>
      </w:r>
    </w:p>
    <w:bookmarkEnd w:id="1"/>
    <w:p w:rsidR="002C74C0" w:rsidRDefault="005F4431">
      <w:r>
        <w:t>Hoe zijn wij van start gegaan?</w:t>
      </w:r>
    </w:p>
    <w:p w:rsidR="005F4431" w:rsidRDefault="005F4431" w:rsidP="005F4431">
      <w:pPr>
        <w:pStyle w:val="Lijstalinea"/>
        <w:numPr>
          <w:ilvl w:val="0"/>
          <w:numId w:val="16"/>
        </w:numPr>
      </w:pPr>
      <w:r>
        <w:t>We zijn begonnen met brainstormen voor ideeën.</w:t>
      </w:r>
    </w:p>
    <w:p w:rsidR="005F4431" w:rsidRDefault="005F4431" w:rsidP="005F4431">
      <w:r>
        <w:t>Welke informatie had je nodig en hoe heb je deze verkregen?</w:t>
      </w:r>
    </w:p>
    <w:p w:rsidR="005F4431" w:rsidRDefault="005F4431" w:rsidP="005F4431">
      <w:pPr>
        <w:pStyle w:val="Lijstalinea"/>
        <w:numPr>
          <w:ilvl w:val="0"/>
          <w:numId w:val="16"/>
        </w:numPr>
      </w:pPr>
      <w:r>
        <w:t>Wat de impact is van de 1.5 meter samenleving op de maatschappij. Wij krijgen deze informatie door de actualiteiten in het nieuws te volgen.</w:t>
      </w:r>
    </w:p>
    <w:p w:rsidR="005F4431" w:rsidRDefault="005F4431" w:rsidP="005F4431">
      <w:r>
        <w:t>Wat was het meest onmogelijke probleem van vandaag?</w:t>
      </w:r>
    </w:p>
    <w:p w:rsidR="005F4431" w:rsidRDefault="005F4431" w:rsidP="005F4431">
      <w:pPr>
        <w:pStyle w:val="Lijstalinea"/>
        <w:numPr>
          <w:ilvl w:val="0"/>
          <w:numId w:val="16"/>
        </w:numPr>
      </w:pPr>
      <w:r>
        <w:t>De oplossing voor de 1.5 meter samenleving.</w:t>
      </w:r>
    </w:p>
    <w:p w:rsidR="005F4431" w:rsidRDefault="005F4431" w:rsidP="005F4431">
      <w:r>
        <w:t>Welke resultaten heb je in de prullenbak gegooid?</w:t>
      </w:r>
    </w:p>
    <w:p w:rsidR="005F4431" w:rsidRDefault="005F4431" w:rsidP="005F4431">
      <w:pPr>
        <w:pStyle w:val="Lijstalinea"/>
        <w:numPr>
          <w:ilvl w:val="0"/>
          <w:numId w:val="16"/>
        </w:numPr>
      </w:pPr>
      <w:r>
        <w:t>Het maken van een 1.5 meter hoolahoop met van die ijzeren spijkers.</w:t>
      </w:r>
    </w:p>
    <w:p w:rsidR="005F4431" w:rsidRDefault="005F4431" w:rsidP="005F4431">
      <w:r>
        <w:t>Met welke resultaten ga je morgen verder?</w:t>
      </w:r>
    </w:p>
    <w:p w:rsidR="005F4431" w:rsidRDefault="005F4431" w:rsidP="005F4431">
      <w:pPr>
        <w:pStyle w:val="Lijstalinea"/>
        <w:numPr>
          <w:ilvl w:val="0"/>
          <w:numId w:val="16"/>
        </w:numPr>
      </w:pPr>
      <w:r>
        <w:t>Een app die help om op de 1.5 meter regel te letten.</w:t>
      </w:r>
    </w:p>
    <w:p w:rsidR="005F4431" w:rsidRDefault="005F4431" w:rsidP="005F4431">
      <w:r>
        <w:t>Hoe tackelt jullie oplossing vragen rond privacy?</w:t>
      </w:r>
    </w:p>
    <w:p w:rsidR="005F4431" w:rsidRDefault="005F4431" w:rsidP="005F4431">
      <w:pPr>
        <w:pStyle w:val="Lijstalinea"/>
        <w:numPr>
          <w:ilvl w:val="0"/>
          <w:numId w:val="16"/>
        </w:numPr>
      </w:pPr>
      <w:r>
        <w:t>Terms of service.</w:t>
      </w:r>
    </w:p>
    <w:p w:rsidR="005F4431" w:rsidRDefault="005F4431" w:rsidP="005F4431">
      <w:r>
        <w:t>Hoe ga je om met veiligheid op straat?</w:t>
      </w:r>
    </w:p>
    <w:p w:rsidR="005F4431" w:rsidRDefault="005F4431" w:rsidP="005F4431">
      <w:pPr>
        <w:pStyle w:val="Lijstalinea"/>
        <w:numPr>
          <w:ilvl w:val="0"/>
          <w:numId w:val="16"/>
        </w:numPr>
      </w:pPr>
      <w:r>
        <w:t>Daar zijn we nog niet over uit.</w:t>
      </w:r>
    </w:p>
    <w:p w:rsidR="005F4431" w:rsidRDefault="005F4431" w:rsidP="005F4431">
      <w:r>
        <w:t>Hoe draag je bij aan de sociale samenhang in de 1.5 meter maatschappij?</w:t>
      </w:r>
    </w:p>
    <w:p w:rsidR="005F4431" w:rsidRDefault="00D47E80" w:rsidP="005F4431">
      <w:pPr>
        <w:pStyle w:val="Lijstalinea"/>
        <w:numPr>
          <w:ilvl w:val="0"/>
          <w:numId w:val="16"/>
        </w:numPr>
      </w:pPr>
      <w:r>
        <w:t>Als mensen weten dat er een app is die voor hun op de 1.5 meter regel let, zijn ze minder bang om naar sociale evenementen te gaan.</w:t>
      </w:r>
    </w:p>
    <w:p w:rsidR="00995923" w:rsidRDefault="00995923">
      <w:pPr>
        <w:rPr>
          <w:rFonts w:asciiTheme="majorHAnsi" w:eastAsiaTheme="majorEastAsia" w:hAnsiTheme="majorHAnsi" w:cstheme="majorBidi"/>
          <w:color w:val="007789" w:themeColor="accent1" w:themeShade="BF"/>
          <w:sz w:val="32"/>
        </w:rPr>
      </w:pPr>
      <w:r>
        <w:br w:type="page"/>
      </w:r>
    </w:p>
    <w:p w:rsidR="00995923" w:rsidRDefault="00995923" w:rsidP="00995923">
      <w:pPr>
        <w:pStyle w:val="Kop1"/>
      </w:pPr>
      <w:r>
        <w:lastRenderedPageBreak/>
        <w:t>Dinsdag 9-6-2020</w:t>
      </w:r>
    </w:p>
    <w:p w:rsidR="00995923" w:rsidRPr="00995923" w:rsidRDefault="00995923" w:rsidP="00995923">
      <w:r w:rsidRPr="00995923">
        <w:t>Hoe zijn wij van start gegaan?</w:t>
      </w:r>
    </w:p>
    <w:p w:rsidR="00995923" w:rsidRPr="00995923" w:rsidRDefault="00995923" w:rsidP="00995923">
      <w:pPr>
        <w:numPr>
          <w:ilvl w:val="0"/>
          <w:numId w:val="16"/>
        </w:numPr>
      </w:pPr>
      <w:r w:rsidRPr="00995923">
        <w:t xml:space="preserve">We zijn begonnen met </w:t>
      </w:r>
      <w:r>
        <w:t>nadenken over hoe we de app kunnen gaan reliseren</w:t>
      </w:r>
      <w:r w:rsidRPr="00995923">
        <w:t>.</w:t>
      </w:r>
    </w:p>
    <w:p w:rsidR="00995923" w:rsidRPr="00995923" w:rsidRDefault="00995923" w:rsidP="00995923">
      <w:r w:rsidRPr="00995923">
        <w:t>Welke informatie had je nodig en hoe heb je deze verkregen?</w:t>
      </w:r>
    </w:p>
    <w:p w:rsidR="00995923" w:rsidRPr="00995923" w:rsidRDefault="00995923" w:rsidP="00995923">
      <w:pPr>
        <w:numPr>
          <w:ilvl w:val="0"/>
          <w:numId w:val="16"/>
        </w:numPr>
      </w:pPr>
      <w:r>
        <w:t>We moesten weten hoe een PWA (progressive web app) werkt. Dit hebben we opgezocht op google.</w:t>
      </w:r>
    </w:p>
    <w:p w:rsidR="00995923" w:rsidRPr="00995923" w:rsidRDefault="00995923" w:rsidP="00995923">
      <w:r w:rsidRPr="00995923">
        <w:t>Wat was het meest onmogelijke probleem van vandaag?</w:t>
      </w:r>
    </w:p>
    <w:p w:rsidR="00995923" w:rsidRPr="00995923" w:rsidRDefault="00A00911" w:rsidP="00995923">
      <w:pPr>
        <w:numPr>
          <w:ilvl w:val="0"/>
          <w:numId w:val="16"/>
        </w:numPr>
      </w:pPr>
      <w:r>
        <w:t>Zorgen dat de verhoudingen van het scherm goed zijn.</w:t>
      </w:r>
    </w:p>
    <w:p w:rsidR="00995923" w:rsidRPr="00995923" w:rsidRDefault="00995923" w:rsidP="00995923">
      <w:r w:rsidRPr="00995923">
        <w:t>Welke resultaten heb je in de prullenbak gegooid?</w:t>
      </w:r>
    </w:p>
    <w:p w:rsidR="00995923" w:rsidRPr="00995923" w:rsidRDefault="009F0B48" w:rsidP="00995923">
      <w:pPr>
        <w:numPr>
          <w:ilvl w:val="0"/>
          <w:numId w:val="16"/>
        </w:numPr>
      </w:pPr>
      <w:r>
        <w:t>Eerst gebruikten we groene en gele kleuren, maar we hebben besloten om toch voor een ander kleurpatroon te gaan.</w:t>
      </w:r>
    </w:p>
    <w:p w:rsidR="00995923" w:rsidRPr="00995923" w:rsidRDefault="00995923" w:rsidP="00995923">
      <w:r w:rsidRPr="00995923">
        <w:t>Met welke resultaten ga je morgen verder?</w:t>
      </w:r>
    </w:p>
    <w:p w:rsidR="00CD3647" w:rsidRDefault="00165C3D" w:rsidP="00165C3D">
      <w:pPr>
        <w:numPr>
          <w:ilvl w:val="0"/>
          <w:numId w:val="16"/>
        </w:numPr>
      </w:pPr>
      <w:r>
        <w:t xml:space="preserve">De service workers installeren. </w:t>
      </w:r>
    </w:p>
    <w:p w:rsidR="00CD3647" w:rsidRDefault="00CD3647">
      <w:r>
        <w:br w:type="page"/>
      </w:r>
    </w:p>
    <w:p w:rsidR="00CD3647" w:rsidRPr="00CD3647" w:rsidRDefault="00CD3647" w:rsidP="00CD3647">
      <w:pPr>
        <w:keepNext/>
        <w:keepLines/>
        <w:spacing w:before="600" w:after="60"/>
        <w:contextualSpacing/>
        <w:outlineLvl w:val="0"/>
        <w:rPr>
          <w:rFonts w:asciiTheme="majorHAnsi" w:eastAsiaTheme="majorEastAsia" w:hAnsiTheme="majorHAnsi" w:cstheme="majorBidi"/>
          <w:color w:val="007789" w:themeColor="accent1" w:themeShade="BF"/>
          <w:sz w:val="32"/>
        </w:rPr>
      </w:pPr>
      <w:r>
        <w:rPr>
          <w:rFonts w:asciiTheme="majorHAnsi" w:eastAsiaTheme="majorEastAsia" w:hAnsiTheme="majorHAnsi" w:cstheme="majorBidi"/>
          <w:color w:val="007789" w:themeColor="accent1" w:themeShade="BF"/>
          <w:sz w:val="32"/>
        </w:rPr>
        <w:lastRenderedPageBreak/>
        <w:t>Woensdag</w:t>
      </w:r>
      <w:r w:rsidRPr="00CD3647">
        <w:rPr>
          <w:rFonts w:asciiTheme="majorHAnsi" w:eastAsiaTheme="majorEastAsia" w:hAnsiTheme="majorHAnsi" w:cstheme="majorBidi"/>
          <w:color w:val="007789" w:themeColor="accent1" w:themeShade="BF"/>
          <w:sz w:val="32"/>
        </w:rPr>
        <w:t xml:space="preserve"> </w:t>
      </w:r>
      <w:r>
        <w:rPr>
          <w:rFonts w:asciiTheme="majorHAnsi" w:eastAsiaTheme="majorEastAsia" w:hAnsiTheme="majorHAnsi" w:cstheme="majorBidi"/>
          <w:color w:val="007789" w:themeColor="accent1" w:themeShade="BF"/>
          <w:sz w:val="32"/>
        </w:rPr>
        <w:t>10</w:t>
      </w:r>
      <w:r w:rsidRPr="00CD3647">
        <w:rPr>
          <w:rFonts w:asciiTheme="majorHAnsi" w:eastAsiaTheme="majorEastAsia" w:hAnsiTheme="majorHAnsi" w:cstheme="majorBidi"/>
          <w:color w:val="007789" w:themeColor="accent1" w:themeShade="BF"/>
          <w:sz w:val="32"/>
        </w:rPr>
        <w:t>-6-2020</w:t>
      </w:r>
    </w:p>
    <w:p w:rsidR="00CD3647" w:rsidRPr="00CD3647" w:rsidRDefault="00CD3647" w:rsidP="00CD3647">
      <w:r w:rsidRPr="00CD3647">
        <w:t>Hoe zijn wij van start gegaan?</w:t>
      </w:r>
    </w:p>
    <w:p w:rsidR="00CD3647" w:rsidRPr="00CD3647" w:rsidRDefault="00CD3647" w:rsidP="00CD3647">
      <w:pPr>
        <w:numPr>
          <w:ilvl w:val="0"/>
          <w:numId w:val="16"/>
        </w:numPr>
      </w:pPr>
      <w:r>
        <w:t>We hebben via discord een standup gedaan.</w:t>
      </w:r>
    </w:p>
    <w:p w:rsidR="00CD3647" w:rsidRPr="00CD3647" w:rsidRDefault="00CD3647" w:rsidP="00CD3647">
      <w:r w:rsidRPr="00CD3647">
        <w:t>Welke informatie had je nodig en hoe heb je deze verkregen?</w:t>
      </w:r>
    </w:p>
    <w:p w:rsidR="00CD3647" w:rsidRPr="00CD3647" w:rsidRDefault="00CD3647" w:rsidP="00CD3647">
      <w:pPr>
        <w:numPr>
          <w:ilvl w:val="0"/>
          <w:numId w:val="16"/>
        </w:numPr>
      </w:pPr>
      <w:r>
        <w:t>Hoe we een service worker moesten installeren in de PWA.</w:t>
      </w:r>
    </w:p>
    <w:p w:rsidR="00CD3647" w:rsidRPr="00CD3647" w:rsidRDefault="00CD3647" w:rsidP="00CD3647">
      <w:r w:rsidRPr="00CD3647">
        <w:t>Wat was het meest onmogelijke probleem van vandaag?</w:t>
      </w:r>
    </w:p>
    <w:p w:rsidR="00CD3647" w:rsidRPr="00CD3647" w:rsidRDefault="00CD3647" w:rsidP="00CD3647">
      <w:pPr>
        <w:numPr>
          <w:ilvl w:val="0"/>
          <w:numId w:val="16"/>
        </w:numPr>
      </w:pPr>
      <w:r>
        <w:t xml:space="preserve">Het installeren van </w:t>
      </w:r>
      <w:r w:rsidR="007E11B0">
        <w:t>een service worker.</w:t>
      </w:r>
    </w:p>
    <w:p w:rsidR="00CD3647" w:rsidRPr="00CD3647" w:rsidRDefault="00CD3647" w:rsidP="00CD3647">
      <w:r w:rsidRPr="00CD3647">
        <w:t>Welke resultaten heb je in de prullenbak gegooid?</w:t>
      </w:r>
    </w:p>
    <w:p w:rsidR="00CD3647" w:rsidRPr="00CD3647" w:rsidRDefault="007E11B0" w:rsidP="00CD3647">
      <w:pPr>
        <w:numPr>
          <w:ilvl w:val="0"/>
          <w:numId w:val="16"/>
        </w:numPr>
      </w:pPr>
      <w:r>
        <w:t>We gebruikten een verouderde API voor de bluetooth chip in de smartphone.</w:t>
      </w:r>
    </w:p>
    <w:p w:rsidR="00CD3647" w:rsidRPr="00CD3647" w:rsidRDefault="00CD3647" w:rsidP="00CD3647">
      <w:r w:rsidRPr="00CD3647">
        <w:t>Met welke resultaten ga je morgen verder?</w:t>
      </w:r>
    </w:p>
    <w:p w:rsidR="00CD3647" w:rsidRPr="00CD3647" w:rsidRDefault="007E11B0" w:rsidP="00CD3647">
      <w:pPr>
        <w:numPr>
          <w:ilvl w:val="0"/>
          <w:numId w:val="16"/>
        </w:numPr>
      </w:pPr>
      <w:r>
        <w:t>Zorgen dat de bluetooth API beter werkt.</w:t>
      </w:r>
    </w:p>
    <w:p w:rsidR="00B53F61" w:rsidRDefault="00B53F61">
      <w:r>
        <w:br w:type="page"/>
      </w:r>
    </w:p>
    <w:p w:rsidR="00B53F61" w:rsidRPr="00CD3647" w:rsidRDefault="00B53F61" w:rsidP="00B53F61">
      <w:pPr>
        <w:keepNext/>
        <w:keepLines/>
        <w:spacing w:before="600" w:after="60"/>
        <w:contextualSpacing/>
        <w:outlineLvl w:val="0"/>
        <w:rPr>
          <w:rFonts w:asciiTheme="majorHAnsi" w:eastAsiaTheme="majorEastAsia" w:hAnsiTheme="majorHAnsi" w:cstheme="majorBidi"/>
          <w:color w:val="007789" w:themeColor="accent1" w:themeShade="BF"/>
          <w:sz w:val="32"/>
        </w:rPr>
      </w:pPr>
      <w:r>
        <w:rPr>
          <w:rFonts w:asciiTheme="majorHAnsi" w:eastAsiaTheme="majorEastAsia" w:hAnsiTheme="majorHAnsi" w:cstheme="majorBidi"/>
          <w:color w:val="007789" w:themeColor="accent1" w:themeShade="BF"/>
          <w:sz w:val="32"/>
        </w:rPr>
        <w:lastRenderedPageBreak/>
        <w:t>Donderdag</w:t>
      </w:r>
      <w:r w:rsidRPr="00CD3647">
        <w:rPr>
          <w:rFonts w:asciiTheme="majorHAnsi" w:eastAsiaTheme="majorEastAsia" w:hAnsiTheme="majorHAnsi" w:cstheme="majorBidi"/>
          <w:color w:val="007789" w:themeColor="accent1" w:themeShade="BF"/>
          <w:sz w:val="32"/>
        </w:rPr>
        <w:t xml:space="preserve"> </w:t>
      </w:r>
      <w:r>
        <w:rPr>
          <w:rFonts w:asciiTheme="majorHAnsi" w:eastAsiaTheme="majorEastAsia" w:hAnsiTheme="majorHAnsi" w:cstheme="majorBidi"/>
          <w:color w:val="007789" w:themeColor="accent1" w:themeShade="BF"/>
          <w:sz w:val="32"/>
        </w:rPr>
        <w:t>11</w:t>
      </w:r>
      <w:r w:rsidRPr="00CD3647">
        <w:rPr>
          <w:rFonts w:asciiTheme="majorHAnsi" w:eastAsiaTheme="majorEastAsia" w:hAnsiTheme="majorHAnsi" w:cstheme="majorBidi"/>
          <w:color w:val="007789" w:themeColor="accent1" w:themeShade="BF"/>
          <w:sz w:val="32"/>
        </w:rPr>
        <w:t>-6-2020</w:t>
      </w:r>
    </w:p>
    <w:p w:rsidR="00B53F61" w:rsidRPr="00CD3647" w:rsidRDefault="00B53F61" w:rsidP="00B53F61">
      <w:r w:rsidRPr="00CD3647">
        <w:t>Hoe zijn wij van start gegaan?</w:t>
      </w:r>
    </w:p>
    <w:p w:rsidR="00B53F61" w:rsidRPr="00CD3647" w:rsidRDefault="00B53F61" w:rsidP="00B53F61">
      <w:pPr>
        <w:numPr>
          <w:ilvl w:val="0"/>
          <w:numId w:val="16"/>
        </w:numPr>
      </w:pPr>
      <w:r>
        <w:t>We hebben via discord een standup gedaan.</w:t>
      </w:r>
    </w:p>
    <w:p w:rsidR="00B53F61" w:rsidRPr="00CD3647" w:rsidRDefault="00B53F61" w:rsidP="00B53F61">
      <w:r w:rsidRPr="00CD3647">
        <w:t>Welke informatie had je nodig en hoe heb je deze verkregen?</w:t>
      </w:r>
    </w:p>
    <w:p w:rsidR="00B53F61" w:rsidRPr="00CD3647" w:rsidRDefault="00EB6C3D" w:rsidP="00B53F61">
      <w:pPr>
        <w:numPr>
          <w:ilvl w:val="0"/>
          <w:numId w:val="16"/>
        </w:numPr>
      </w:pPr>
      <w:r>
        <w:t>We moesten weten hoe we binnen de app bluetooth kunnen gebruiken. Dit hebben we opgezocht op google.</w:t>
      </w:r>
    </w:p>
    <w:p w:rsidR="00B53F61" w:rsidRPr="00CD3647" w:rsidRDefault="00B53F61" w:rsidP="00B53F61">
      <w:r w:rsidRPr="00CD3647">
        <w:t>Wat was het meest onmogelijke probleem van vandaag?</w:t>
      </w:r>
    </w:p>
    <w:p w:rsidR="00B53F61" w:rsidRPr="00CD3647" w:rsidRDefault="00EB6C3D" w:rsidP="00B53F61">
      <w:pPr>
        <w:numPr>
          <w:ilvl w:val="0"/>
          <w:numId w:val="16"/>
        </w:numPr>
      </w:pPr>
      <w:r>
        <w:t>Ervoor zorgen dat de bluetooth via de app kon worden ingeschakelt.</w:t>
      </w:r>
    </w:p>
    <w:p w:rsidR="00B53F61" w:rsidRPr="00CD3647" w:rsidRDefault="00B53F61" w:rsidP="00B53F61">
      <w:r w:rsidRPr="00CD3647">
        <w:t>Welke resultaten heb je in de prullenbak gegooid?</w:t>
      </w:r>
    </w:p>
    <w:p w:rsidR="00B53F61" w:rsidRPr="00CD3647" w:rsidRDefault="00EB6C3D" w:rsidP="00B53F61">
      <w:pPr>
        <w:numPr>
          <w:ilvl w:val="0"/>
          <w:numId w:val="16"/>
        </w:numPr>
      </w:pPr>
      <w:r>
        <w:t>De functie om bluetooth aan te zetten via de app</w:t>
      </w:r>
      <w:r w:rsidR="00B53F61">
        <w:t>.</w:t>
      </w:r>
      <w:r>
        <w:t xml:space="preserve"> Dit moet nu handmatig gebeuren.</w:t>
      </w:r>
    </w:p>
    <w:p w:rsidR="00B53F61" w:rsidRPr="00CD3647" w:rsidRDefault="00B53F61" w:rsidP="00B53F61">
      <w:r w:rsidRPr="00CD3647">
        <w:t>Met welke resultaten ga je morgen verder?</w:t>
      </w:r>
    </w:p>
    <w:p w:rsidR="00B53F61" w:rsidRPr="00CD3647" w:rsidRDefault="00EB6C3D" w:rsidP="00B53F61">
      <w:pPr>
        <w:numPr>
          <w:ilvl w:val="0"/>
          <w:numId w:val="16"/>
        </w:numPr>
      </w:pPr>
      <w:r>
        <w:t>Morgen gaan we kijken of de telefoons elkaar kunnen zien via bluetooth</w:t>
      </w:r>
      <w:r w:rsidR="00B53F61">
        <w:t>.</w:t>
      </w:r>
    </w:p>
    <w:p w:rsidR="00EB6C3D" w:rsidRDefault="00EB6C3D">
      <w:r>
        <w:br w:type="page"/>
      </w:r>
    </w:p>
    <w:p w:rsidR="00EB6C3D" w:rsidRPr="00CD3647" w:rsidRDefault="00EB6C3D" w:rsidP="00EB6C3D">
      <w:pPr>
        <w:keepNext/>
        <w:keepLines/>
        <w:spacing w:before="600" w:after="60"/>
        <w:contextualSpacing/>
        <w:outlineLvl w:val="0"/>
        <w:rPr>
          <w:rFonts w:asciiTheme="majorHAnsi" w:eastAsiaTheme="majorEastAsia" w:hAnsiTheme="majorHAnsi" w:cstheme="majorBidi"/>
          <w:color w:val="007789" w:themeColor="accent1" w:themeShade="BF"/>
          <w:sz w:val="32"/>
        </w:rPr>
      </w:pPr>
      <w:r>
        <w:rPr>
          <w:rFonts w:asciiTheme="majorHAnsi" w:eastAsiaTheme="majorEastAsia" w:hAnsiTheme="majorHAnsi" w:cstheme="majorBidi"/>
          <w:color w:val="007789" w:themeColor="accent1" w:themeShade="BF"/>
          <w:sz w:val="32"/>
        </w:rPr>
        <w:lastRenderedPageBreak/>
        <w:t>Vrijdag</w:t>
      </w:r>
      <w:r w:rsidRPr="00CD3647">
        <w:rPr>
          <w:rFonts w:asciiTheme="majorHAnsi" w:eastAsiaTheme="majorEastAsia" w:hAnsiTheme="majorHAnsi" w:cstheme="majorBidi"/>
          <w:color w:val="007789" w:themeColor="accent1" w:themeShade="BF"/>
          <w:sz w:val="32"/>
        </w:rPr>
        <w:t xml:space="preserve"> </w:t>
      </w:r>
      <w:r>
        <w:rPr>
          <w:rFonts w:asciiTheme="majorHAnsi" w:eastAsiaTheme="majorEastAsia" w:hAnsiTheme="majorHAnsi" w:cstheme="majorBidi"/>
          <w:color w:val="007789" w:themeColor="accent1" w:themeShade="BF"/>
          <w:sz w:val="32"/>
        </w:rPr>
        <w:t>1</w:t>
      </w:r>
      <w:r>
        <w:rPr>
          <w:rFonts w:asciiTheme="majorHAnsi" w:eastAsiaTheme="majorEastAsia" w:hAnsiTheme="majorHAnsi" w:cstheme="majorBidi"/>
          <w:color w:val="007789" w:themeColor="accent1" w:themeShade="BF"/>
          <w:sz w:val="32"/>
        </w:rPr>
        <w:t>2</w:t>
      </w:r>
      <w:r w:rsidRPr="00CD3647">
        <w:rPr>
          <w:rFonts w:asciiTheme="majorHAnsi" w:eastAsiaTheme="majorEastAsia" w:hAnsiTheme="majorHAnsi" w:cstheme="majorBidi"/>
          <w:color w:val="007789" w:themeColor="accent1" w:themeShade="BF"/>
          <w:sz w:val="32"/>
        </w:rPr>
        <w:t>-6-2020</w:t>
      </w:r>
    </w:p>
    <w:p w:rsidR="00EB6C3D" w:rsidRPr="00CD3647" w:rsidRDefault="00EB6C3D" w:rsidP="00EB6C3D">
      <w:r w:rsidRPr="00CD3647">
        <w:t>Hoe zijn wij van start gegaan?</w:t>
      </w:r>
    </w:p>
    <w:p w:rsidR="00EB6C3D" w:rsidRPr="00CD3647" w:rsidRDefault="00EB6C3D" w:rsidP="00EB6C3D">
      <w:pPr>
        <w:numPr>
          <w:ilvl w:val="0"/>
          <w:numId w:val="16"/>
        </w:numPr>
      </w:pPr>
      <w:r>
        <w:t>We hebben via discord een standup gedaan.</w:t>
      </w:r>
    </w:p>
    <w:p w:rsidR="00EB6C3D" w:rsidRPr="00CD3647" w:rsidRDefault="00EB6C3D" w:rsidP="00EB6C3D">
      <w:r w:rsidRPr="00CD3647">
        <w:t>Welke informatie had je nodig en hoe heb je deze verkregen?</w:t>
      </w:r>
    </w:p>
    <w:p w:rsidR="00EB6C3D" w:rsidRPr="00CD3647" w:rsidRDefault="00FE588C" w:rsidP="00EB6C3D">
      <w:pPr>
        <w:numPr>
          <w:ilvl w:val="0"/>
          <w:numId w:val="16"/>
        </w:numPr>
      </w:pPr>
      <w:r>
        <w:t>We moesten weten of de telefoons elkaar zouden zien via bluetooth</w:t>
      </w:r>
      <w:r w:rsidR="00EB6C3D">
        <w:t>.</w:t>
      </w:r>
      <w:r>
        <w:t xml:space="preserve"> Om hier achter te komen zijn we gaan testen.</w:t>
      </w:r>
    </w:p>
    <w:p w:rsidR="00EB6C3D" w:rsidRPr="00CD3647" w:rsidRDefault="00EB6C3D" w:rsidP="00EB6C3D">
      <w:r w:rsidRPr="00CD3647">
        <w:t>Wat was het meest onmogelijke probleem van vandaag?</w:t>
      </w:r>
    </w:p>
    <w:p w:rsidR="00EB6C3D" w:rsidRPr="00CD3647" w:rsidRDefault="00EB6C3D" w:rsidP="00EB6C3D">
      <w:pPr>
        <w:numPr>
          <w:ilvl w:val="0"/>
          <w:numId w:val="16"/>
        </w:numPr>
      </w:pPr>
      <w:r>
        <w:t xml:space="preserve">Ervoor zorgen dat </w:t>
      </w:r>
      <w:r w:rsidR="00F51788">
        <w:t>telefoons elkaars afstand kunnen zien</w:t>
      </w:r>
      <w:r>
        <w:t>.</w:t>
      </w:r>
    </w:p>
    <w:p w:rsidR="00EB6C3D" w:rsidRPr="00CD3647" w:rsidRDefault="00EB6C3D" w:rsidP="00EB6C3D">
      <w:r w:rsidRPr="00CD3647">
        <w:t>Welke resultaten heb je in de prullenbak gegooid?</w:t>
      </w:r>
    </w:p>
    <w:p w:rsidR="00F51788" w:rsidRDefault="00F51788" w:rsidP="00F51788">
      <w:pPr>
        <w:numPr>
          <w:ilvl w:val="0"/>
          <w:numId w:val="16"/>
        </w:numPr>
      </w:pPr>
      <w:r>
        <w:t>De API die we gebruikten voor het meten van de afstand via bluetooth werkte niet goed</w:t>
      </w:r>
      <w:r w:rsidR="00EB6C3D">
        <w:t>.</w:t>
      </w:r>
    </w:p>
    <w:p w:rsidR="00D47E80" w:rsidRDefault="00D47E80" w:rsidP="00F51788">
      <w:pPr>
        <w:numPr>
          <w:ilvl w:val="0"/>
          <w:numId w:val="16"/>
        </w:numPr>
      </w:pPr>
    </w:p>
    <w:sectPr w:rsidR="00D47E80" w:rsidSect="0089714F">
      <w:footerReference w:type="default" r:id="rId8"/>
      <w:pgSz w:w="11906" w:h="16838" w:code="9"/>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2EB" w:rsidRDefault="003402EB" w:rsidP="00C6554A">
      <w:pPr>
        <w:spacing w:before="0" w:after="0" w:line="240" w:lineRule="auto"/>
      </w:pPr>
      <w:r>
        <w:separator/>
      </w:r>
    </w:p>
  </w:endnote>
  <w:endnote w:type="continuationSeparator" w:id="0">
    <w:p w:rsidR="003402EB" w:rsidRDefault="003402EB"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wei">
    <w:altName w:val="华文新魏"/>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3EE" w:rsidRDefault="00ED7C44">
    <w:pPr>
      <w:pStyle w:val="Voettekst"/>
    </w:pPr>
    <w:r>
      <w:rPr>
        <w:lang w:bidi="nl-NL"/>
      </w:rPr>
      <w:t xml:space="preserve">Pagina </w:t>
    </w:r>
    <w:r>
      <w:rPr>
        <w:lang w:bidi="nl-NL"/>
      </w:rPr>
      <w:fldChar w:fldCharType="begin"/>
    </w:r>
    <w:r>
      <w:rPr>
        <w:lang w:bidi="nl-NL"/>
      </w:rPr>
      <w:instrText xml:space="preserve"> PAGE  \* Arabic  \* MERGEFORMAT </w:instrText>
    </w:r>
    <w:r>
      <w:rPr>
        <w:lang w:bidi="nl-NL"/>
      </w:rPr>
      <w:fldChar w:fldCharType="separate"/>
    </w:r>
    <w:r w:rsidR="0089714F">
      <w:rPr>
        <w:noProof/>
        <w:lang w:bidi="nl-NL"/>
      </w:rPr>
      <w:t>1</w:t>
    </w:r>
    <w:r>
      <w:rPr>
        <w:lang w:bidi="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2EB" w:rsidRDefault="003402EB" w:rsidP="00C6554A">
      <w:pPr>
        <w:spacing w:before="0" w:after="0" w:line="240" w:lineRule="auto"/>
      </w:pPr>
      <w:r>
        <w:separator/>
      </w:r>
    </w:p>
  </w:footnote>
  <w:footnote w:type="continuationSeparator" w:id="0">
    <w:p w:rsidR="003402EB" w:rsidRDefault="003402EB"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jstopsomteken"/>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235FF1"/>
    <w:multiLevelType w:val="hybridMultilevel"/>
    <w:tmpl w:val="95320DA6"/>
    <w:lvl w:ilvl="0" w:tplc="0C963A78">
      <w:numFmt w:val="bullet"/>
      <w:lvlText w:val="-"/>
      <w:lvlJc w:val="left"/>
      <w:pPr>
        <w:ind w:left="720" w:hanging="360"/>
      </w:pPr>
      <w:rPr>
        <w:rFonts w:ascii="Constantia" w:eastAsiaTheme="minorHAnsi" w:hAnsi="Constant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8"/>
  </w:num>
  <w:num w:numId="4">
    <w:abstractNumId w:val="9"/>
  </w:num>
  <w:num w:numId="5">
    <w:abstractNumId w:val="12"/>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31"/>
    <w:rsid w:val="00152AEC"/>
    <w:rsid w:val="00165C3D"/>
    <w:rsid w:val="0019590E"/>
    <w:rsid w:val="002554CD"/>
    <w:rsid w:val="00293B83"/>
    <w:rsid w:val="002B4294"/>
    <w:rsid w:val="00333D0D"/>
    <w:rsid w:val="003402EB"/>
    <w:rsid w:val="003748FC"/>
    <w:rsid w:val="003C5C00"/>
    <w:rsid w:val="004C049F"/>
    <w:rsid w:val="004C7CEA"/>
    <w:rsid w:val="005000E2"/>
    <w:rsid w:val="005F4431"/>
    <w:rsid w:val="006A3CE7"/>
    <w:rsid w:val="007E11B0"/>
    <w:rsid w:val="0087257E"/>
    <w:rsid w:val="0089714F"/>
    <w:rsid w:val="008C2767"/>
    <w:rsid w:val="008D4B97"/>
    <w:rsid w:val="0095435B"/>
    <w:rsid w:val="00995923"/>
    <w:rsid w:val="009F0B48"/>
    <w:rsid w:val="00A00911"/>
    <w:rsid w:val="00B53F61"/>
    <w:rsid w:val="00B93DBC"/>
    <w:rsid w:val="00BF68C5"/>
    <w:rsid w:val="00C6554A"/>
    <w:rsid w:val="00CD1B82"/>
    <w:rsid w:val="00CD3647"/>
    <w:rsid w:val="00D47E80"/>
    <w:rsid w:val="00EB6C3D"/>
    <w:rsid w:val="00ED7C44"/>
    <w:rsid w:val="00F51788"/>
    <w:rsid w:val="00FE5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933D1"/>
  <w15:chartTrackingRefBased/>
  <w15:docId w15:val="{D2E9790A-FCFC-4B8C-BB52-366143F4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nl-NL"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3D0D"/>
  </w:style>
  <w:style w:type="paragraph" w:styleId="Kop1">
    <w:name w:val="heading 1"/>
    <w:basedOn w:val="Standaard"/>
    <w:next w:val="Standaard"/>
    <w:link w:val="Kop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Kop2">
    <w:name w:val="heading 2"/>
    <w:basedOn w:val="Standaard"/>
    <w:next w:val="Standaard"/>
    <w:link w:val="Kop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Kop3">
    <w:name w:val="heading 3"/>
    <w:basedOn w:val="Standaard"/>
    <w:next w:val="Standaard"/>
    <w:link w:val="Kop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Kop6">
    <w:name w:val="heading 6"/>
    <w:basedOn w:val="Standaard"/>
    <w:next w:val="Standaard"/>
    <w:link w:val="Kop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Kop7">
    <w:name w:val="heading 7"/>
    <w:basedOn w:val="Standaard"/>
    <w:next w:val="Standaard"/>
    <w:link w:val="Kop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Kop8">
    <w:name w:val="heading 8"/>
    <w:basedOn w:val="Standaard"/>
    <w:next w:val="Standaard"/>
    <w:link w:val="Kop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3D0D"/>
    <w:rPr>
      <w:rFonts w:asciiTheme="majorHAnsi" w:eastAsiaTheme="majorEastAsia" w:hAnsiTheme="majorHAnsi" w:cstheme="majorBidi"/>
      <w:color w:val="007789" w:themeColor="accent1" w:themeShade="BF"/>
      <w:sz w:val="32"/>
    </w:rPr>
  </w:style>
  <w:style w:type="character" w:customStyle="1" w:styleId="Kop2Char">
    <w:name w:val="Kop 2 Char"/>
    <w:basedOn w:val="Standaardalinea-lettertype"/>
    <w:link w:val="Kop2"/>
    <w:uiPriority w:val="9"/>
    <w:rsid w:val="00333D0D"/>
    <w:rPr>
      <w:rFonts w:asciiTheme="majorHAnsi" w:eastAsiaTheme="majorEastAsia" w:hAnsiTheme="majorHAnsi" w:cstheme="majorBidi"/>
      <w:caps/>
      <w:color w:val="007789" w:themeColor="accent1" w:themeShade="BF"/>
      <w:sz w:val="24"/>
    </w:rPr>
  </w:style>
  <w:style w:type="paragraph" w:customStyle="1" w:styleId="Contactgegevens">
    <w:name w:val="Contactgegevens"/>
    <w:basedOn w:val="Standaard"/>
    <w:uiPriority w:val="4"/>
    <w:qFormat/>
    <w:rsid w:val="00C6554A"/>
    <w:pPr>
      <w:spacing w:before="0" w:after="0"/>
      <w:jc w:val="center"/>
    </w:pPr>
  </w:style>
  <w:style w:type="paragraph" w:styleId="Lijstopsomteken">
    <w:name w:val="List Bullet"/>
    <w:basedOn w:val="Standaard"/>
    <w:uiPriority w:val="10"/>
    <w:unhideWhenUsed/>
    <w:qFormat/>
    <w:rsid w:val="00C6554A"/>
    <w:pPr>
      <w:numPr>
        <w:numId w:val="4"/>
      </w:numPr>
    </w:pPr>
  </w:style>
  <w:style w:type="paragraph" w:styleId="Titel">
    <w:name w:val="Title"/>
    <w:basedOn w:val="Standaard"/>
    <w:link w:val="Titel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elChar">
    <w:name w:val="Titel Char"/>
    <w:basedOn w:val="Standaardalinea-lettertype"/>
    <w:link w:val="Titel"/>
    <w:uiPriority w:val="2"/>
    <w:rsid w:val="00333D0D"/>
    <w:rPr>
      <w:rFonts w:asciiTheme="majorHAnsi" w:eastAsiaTheme="majorEastAsia" w:hAnsiTheme="majorHAnsi" w:cstheme="majorBidi"/>
      <w:color w:val="007789" w:themeColor="accent1" w:themeShade="BF"/>
      <w:kern w:val="28"/>
      <w:sz w:val="60"/>
    </w:rPr>
  </w:style>
  <w:style w:type="paragraph" w:styleId="Ondertitel">
    <w:name w:val="Subtitle"/>
    <w:basedOn w:val="Standaard"/>
    <w:link w:val="Ondertitel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OndertitelChar">
    <w:name w:val="Ondertitel Char"/>
    <w:basedOn w:val="Standaardalinea-lettertype"/>
    <w:link w:val="Ondertitel"/>
    <w:uiPriority w:val="3"/>
    <w:rsid w:val="00333D0D"/>
    <w:rPr>
      <w:rFonts w:asciiTheme="majorHAnsi" w:eastAsiaTheme="majorEastAsia" w:hAnsiTheme="majorHAnsi" w:cstheme="majorBidi"/>
      <w:caps/>
      <w:sz w:val="26"/>
    </w:rPr>
  </w:style>
  <w:style w:type="paragraph" w:styleId="Voettekst">
    <w:name w:val="footer"/>
    <w:basedOn w:val="Standaard"/>
    <w:link w:val="VoettekstChar"/>
    <w:uiPriority w:val="99"/>
    <w:unhideWhenUsed/>
    <w:rsid w:val="00C6554A"/>
    <w:pPr>
      <w:spacing w:before="0" w:after="0" w:line="240" w:lineRule="auto"/>
      <w:jc w:val="right"/>
    </w:pPr>
    <w:rPr>
      <w:caps/>
    </w:rPr>
  </w:style>
  <w:style w:type="character" w:customStyle="1" w:styleId="VoettekstChar">
    <w:name w:val="Voettekst Char"/>
    <w:basedOn w:val="Standaardalinea-lettertype"/>
    <w:link w:val="Voettekst"/>
    <w:uiPriority w:val="99"/>
    <w:rsid w:val="00C6554A"/>
    <w:rPr>
      <w:caps/>
    </w:rPr>
  </w:style>
  <w:style w:type="paragraph" w:customStyle="1" w:styleId="Foto">
    <w:name w:val="Foto"/>
    <w:basedOn w:val="Standaard"/>
    <w:uiPriority w:val="1"/>
    <w:qFormat/>
    <w:rsid w:val="00C6554A"/>
    <w:pPr>
      <w:spacing w:before="0" w:after="0" w:line="240" w:lineRule="auto"/>
      <w:jc w:val="center"/>
    </w:pPr>
  </w:style>
  <w:style w:type="paragraph" w:styleId="Koptekst">
    <w:name w:val="header"/>
    <w:basedOn w:val="Standaard"/>
    <w:link w:val="KoptekstChar"/>
    <w:uiPriority w:val="99"/>
    <w:unhideWhenUsed/>
    <w:rsid w:val="00C6554A"/>
    <w:pPr>
      <w:spacing w:before="0" w:after="0" w:line="240" w:lineRule="auto"/>
    </w:pPr>
  </w:style>
  <w:style w:type="character" w:customStyle="1" w:styleId="KoptekstChar">
    <w:name w:val="Koptekst Char"/>
    <w:basedOn w:val="Standaardalinea-lettertype"/>
    <w:link w:val="Koptekst"/>
    <w:uiPriority w:val="99"/>
    <w:rsid w:val="00C6554A"/>
    <w:rPr>
      <w:color w:val="595959" w:themeColor="text1" w:themeTint="A6"/>
      <w:sz w:val="20"/>
      <w:szCs w:val="20"/>
      <w:lang w:eastAsia="ja-JP"/>
    </w:rPr>
  </w:style>
  <w:style w:type="paragraph" w:styleId="Lijstnummering">
    <w:name w:val="List Number"/>
    <w:basedOn w:val="Standaard"/>
    <w:uiPriority w:val="11"/>
    <w:unhideWhenUsed/>
    <w:qFormat/>
    <w:rsid w:val="00C6554A"/>
    <w:pPr>
      <w:numPr>
        <w:numId w:val="3"/>
      </w:numPr>
      <w:contextualSpacing/>
    </w:pPr>
  </w:style>
  <w:style w:type="character" w:customStyle="1" w:styleId="Kop3Char">
    <w:name w:val="Kop 3 Char"/>
    <w:basedOn w:val="Standaardalinea-lettertype"/>
    <w:link w:val="Kop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Kop8Char">
    <w:name w:val="Kop 8 Char"/>
    <w:basedOn w:val="Standaardalinea-lettertype"/>
    <w:link w:val="Kop8"/>
    <w:uiPriority w:val="9"/>
    <w:semiHidden/>
    <w:rsid w:val="00C6554A"/>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sid w:val="00C6554A"/>
    <w:rPr>
      <w:rFonts w:asciiTheme="majorHAnsi" w:eastAsiaTheme="majorEastAsia" w:hAnsiTheme="majorHAnsi" w:cstheme="majorBidi"/>
      <w:i/>
      <w:iCs/>
      <w:color w:val="272727" w:themeColor="text1" w:themeTint="D8"/>
      <w:szCs w:val="21"/>
    </w:rPr>
  </w:style>
  <w:style w:type="character" w:styleId="Intensievebenadrukking">
    <w:name w:val="Intense Emphasis"/>
    <w:basedOn w:val="Standaardalinea-lettertype"/>
    <w:uiPriority w:val="21"/>
    <w:semiHidden/>
    <w:unhideWhenUsed/>
    <w:qFormat/>
    <w:rsid w:val="00C6554A"/>
    <w:rPr>
      <w:i/>
      <w:iCs/>
      <w:color w:val="007789" w:themeColor="accent1" w:themeShade="BF"/>
    </w:rPr>
  </w:style>
  <w:style w:type="paragraph" w:styleId="Duidelijkcitaat">
    <w:name w:val="Intense Quote"/>
    <w:basedOn w:val="Standaard"/>
    <w:next w:val="Standaard"/>
    <w:link w:val="Duidelijkcitaat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DuidelijkcitaatChar">
    <w:name w:val="Duidelijk citaat Char"/>
    <w:basedOn w:val="Standaardalinea-lettertype"/>
    <w:link w:val="Duidelijkcitaat"/>
    <w:uiPriority w:val="30"/>
    <w:semiHidden/>
    <w:rsid w:val="00C6554A"/>
    <w:rPr>
      <w:i/>
      <w:iCs/>
      <w:color w:val="007789" w:themeColor="accent1" w:themeShade="BF"/>
    </w:rPr>
  </w:style>
  <w:style w:type="character" w:styleId="Intensieveverwijzing">
    <w:name w:val="Intense Reference"/>
    <w:basedOn w:val="Standaardalinea-lettertype"/>
    <w:uiPriority w:val="32"/>
    <w:semiHidden/>
    <w:unhideWhenUsed/>
    <w:qFormat/>
    <w:rsid w:val="00C6554A"/>
    <w:rPr>
      <w:b/>
      <w:bCs/>
      <w:caps w:val="0"/>
      <w:smallCaps/>
      <w:color w:val="007789" w:themeColor="accent1" w:themeShade="BF"/>
      <w:spacing w:val="5"/>
    </w:rPr>
  </w:style>
  <w:style w:type="paragraph" w:styleId="Bijschrift">
    <w:name w:val="caption"/>
    <w:basedOn w:val="Standaard"/>
    <w:next w:val="Standaard"/>
    <w:uiPriority w:val="35"/>
    <w:semiHidden/>
    <w:unhideWhenUsed/>
    <w:qFormat/>
    <w:rsid w:val="00C6554A"/>
    <w:pPr>
      <w:spacing w:before="0" w:line="240" w:lineRule="auto"/>
    </w:pPr>
    <w:rPr>
      <w:i/>
      <w:iCs/>
      <w:color w:val="4E5B6F" w:themeColor="text2"/>
      <w:szCs w:val="18"/>
    </w:rPr>
  </w:style>
  <w:style w:type="paragraph" w:styleId="Ballontekst">
    <w:name w:val="Balloon Text"/>
    <w:basedOn w:val="Standaard"/>
    <w:link w:val="BallontekstChar"/>
    <w:uiPriority w:val="99"/>
    <w:semiHidden/>
    <w:unhideWhenUsed/>
    <w:rsid w:val="00C6554A"/>
    <w:pPr>
      <w:spacing w:before="0"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C6554A"/>
    <w:rPr>
      <w:rFonts w:ascii="Segoe UI" w:hAnsi="Segoe UI" w:cs="Segoe UI"/>
      <w:szCs w:val="18"/>
    </w:rPr>
  </w:style>
  <w:style w:type="paragraph" w:styleId="Bloktekst">
    <w:name w:val="Block Text"/>
    <w:basedOn w:val="Standaard"/>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Plattetekst3">
    <w:name w:val="Body Text 3"/>
    <w:basedOn w:val="Standaard"/>
    <w:link w:val="Plattetekst3Char"/>
    <w:uiPriority w:val="99"/>
    <w:semiHidden/>
    <w:unhideWhenUsed/>
    <w:rsid w:val="00C6554A"/>
    <w:pPr>
      <w:spacing w:after="120"/>
    </w:pPr>
    <w:rPr>
      <w:szCs w:val="16"/>
    </w:rPr>
  </w:style>
  <w:style w:type="character" w:customStyle="1" w:styleId="Plattetekst3Char">
    <w:name w:val="Platte tekst 3 Char"/>
    <w:basedOn w:val="Standaardalinea-lettertype"/>
    <w:link w:val="Plattetekst3"/>
    <w:uiPriority w:val="99"/>
    <w:semiHidden/>
    <w:rsid w:val="00C6554A"/>
    <w:rPr>
      <w:szCs w:val="16"/>
    </w:rPr>
  </w:style>
  <w:style w:type="paragraph" w:styleId="Plattetekstinspringen3">
    <w:name w:val="Body Text Indent 3"/>
    <w:basedOn w:val="Standaard"/>
    <w:link w:val="Plattetekstinspringen3Char"/>
    <w:uiPriority w:val="99"/>
    <w:semiHidden/>
    <w:unhideWhenUsed/>
    <w:rsid w:val="00C6554A"/>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C6554A"/>
    <w:rPr>
      <w:szCs w:val="16"/>
    </w:rPr>
  </w:style>
  <w:style w:type="character" w:styleId="Verwijzingopmerking">
    <w:name w:val="annotation reference"/>
    <w:basedOn w:val="Standaardalinea-lettertype"/>
    <w:uiPriority w:val="99"/>
    <w:semiHidden/>
    <w:unhideWhenUsed/>
    <w:rsid w:val="00C6554A"/>
    <w:rPr>
      <w:sz w:val="22"/>
      <w:szCs w:val="16"/>
    </w:rPr>
  </w:style>
  <w:style w:type="paragraph" w:styleId="Tekstopmerking">
    <w:name w:val="annotation text"/>
    <w:basedOn w:val="Standaard"/>
    <w:link w:val="TekstopmerkingChar"/>
    <w:uiPriority w:val="99"/>
    <w:semiHidden/>
    <w:unhideWhenUsed/>
    <w:rsid w:val="00C6554A"/>
    <w:pPr>
      <w:spacing w:line="240" w:lineRule="auto"/>
    </w:pPr>
    <w:rPr>
      <w:szCs w:val="20"/>
    </w:rPr>
  </w:style>
  <w:style w:type="character" w:customStyle="1" w:styleId="TekstopmerkingChar">
    <w:name w:val="Tekst opmerking Char"/>
    <w:basedOn w:val="Standaardalinea-lettertype"/>
    <w:link w:val="Tekstopmerking"/>
    <w:uiPriority w:val="99"/>
    <w:semiHidden/>
    <w:rsid w:val="00C6554A"/>
    <w:rPr>
      <w:szCs w:val="20"/>
    </w:rPr>
  </w:style>
  <w:style w:type="paragraph" w:styleId="Onderwerpvanopmerking">
    <w:name w:val="annotation subject"/>
    <w:basedOn w:val="Tekstopmerking"/>
    <w:next w:val="Tekstopmerking"/>
    <w:link w:val="OnderwerpvanopmerkingChar"/>
    <w:uiPriority w:val="99"/>
    <w:semiHidden/>
    <w:unhideWhenUsed/>
    <w:rsid w:val="00C6554A"/>
    <w:rPr>
      <w:b/>
      <w:bCs/>
    </w:rPr>
  </w:style>
  <w:style w:type="character" w:customStyle="1" w:styleId="OnderwerpvanopmerkingChar">
    <w:name w:val="Onderwerp van opmerking Char"/>
    <w:basedOn w:val="TekstopmerkingChar"/>
    <w:link w:val="Onderwerpvanopmerking"/>
    <w:uiPriority w:val="99"/>
    <w:semiHidden/>
    <w:rsid w:val="00C6554A"/>
    <w:rPr>
      <w:b/>
      <w:bCs/>
      <w:szCs w:val="20"/>
    </w:rPr>
  </w:style>
  <w:style w:type="paragraph" w:styleId="Documentstructuur">
    <w:name w:val="Document Map"/>
    <w:basedOn w:val="Standaard"/>
    <w:link w:val="DocumentstructuurChar"/>
    <w:uiPriority w:val="99"/>
    <w:semiHidden/>
    <w:unhideWhenUsed/>
    <w:rsid w:val="00C6554A"/>
    <w:pPr>
      <w:spacing w:before="0"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C6554A"/>
    <w:rPr>
      <w:rFonts w:ascii="Segoe UI" w:hAnsi="Segoe UI" w:cs="Segoe UI"/>
      <w:szCs w:val="16"/>
    </w:rPr>
  </w:style>
  <w:style w:type="paragraph" w:styleId="Eindnoottekst">
    <w:name w:val="endnote text"/>
    <w:basedOn w:val="Standaard"/>
    <w:link w:val="EindnoottekstChar"/>
    <w:uiPriority w:val="99"/>
    <w:semiHidden/>
    <w:unhideWhenUsed/>
    <w:rsid w:val="00C6554A"/>
    <w:pPr>
      <w:spacing w:before="0" w:after="0" w:line="240" w:lineRule="auto"/>
    </w:pPr>
    <w:rPr>
      <w:szCs w:val="20"/>
    </w:rPr>
  </w:style>
  <w:style w:type="character" w:customStyle="1" w:styleId="EindnoottekstChar">
    <w:name w:val="Eindnoottekst Char"/>
    <w:basedOn w:val="Standaardalinea-lettertype"/>
    <w:link w:val="Eindnoottekst"/>
    <w:uiPriority w:val="99"/>
    <w:semiHidden/>
    <w:rsid w:val="00C6554A"/>
    <w:rPr>
      <w:szCs w:val="20"/>
    </w:rPr>
  </w:style>
  <w:style w:type="paragraph" w:styleId="Afzender">
    <w:name w:val="envelope return"/>
    <w:basedOn w:val="Standaard"/>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C6554A"/>
    <w:rPr>
      <w:color w:val="007789" w:themeColor="accent1" w:themeShade="BF"/>
      <w:u w:val="single"/>
    </w:rPr>
  </w:style>
  <w:style w:type="paragraph" w:styleId="Voetnoottekst">
    <w:name w:val="footnote text"/>
    <w:basedOn w:val="Standaard"/>
    <w:link w:val="VoetnoottekstChar"/>
    <w:uiPriority w:val="99"/>
    <w:semiHidden/>
    <w:unhideWhenUsed/>
    <w:rsid w:val="00C6554A"/>
    <w:pPr>
      <w:spacing w:before="0" w:after="0" w:line="240" w:lineRule="auto"/>
    </w:pPr>
    <w:rPr>
      <w:szCs w:val="20"/>
    </w:rPr>
  </w:style>
  <w:style w:type="character" w:customStyle="1" w:styleId="VoetnoottekstChar">
    <w:name w:val="Voetnoottekst Char"/>
    <w:basedOn w:val="Standaardalinea-lettertype"/>
    <w:link w:val="Voetnoottekst"/>
    <w:uiPriority w:val="99"/>
    <w:semiHidden/>
    <w:rsid w:val="00C6554A"/>
    <w:rPr>
      <w:szCs w:val="20"/>
    </w:rPr>
  </w:style>
  <w:style w:type="character" w:styleId="HTMLCode">
    <w:name w:val="HTML Code"/>
    <w:basedOn w:val="Standaardalinea-lettertype"/>
    <w:uiPriority w:val="99"/>
    <w:semiHidden/>
    <w:unhideWhenUsed/>
    <w:rsid w:val="00C6554A"/>
    <w:rPr>
      <w:rFonts w:ascii="Consolas" w:hAnsi="Consolas"/>
      <w:sz w:val="22"/>
      <w:szCs w:val="20"/>
    </w:rPr>
  </w:style>
  <w:style w:type="character" w:styleId="HTML-toetsenbord">
    <w:name w:val="HTML Keyboard"/>
    <w:basedOn w:val="Standaardalinea-lettertype"/>
    <w:uiPriority w:val="99"/>
    <w:semiHidden/>
    <w:unhideWhenUsed/>
    <w:rsid w:val="00C6554A"/>
    <w:rPr>
      <w:rFonts w:ascii="Consolas" w:hAnsi="Consolas"/>
      <w:sz w:val="22"/>
      <w:szCs w:val="20"/>
    </w:rPr>
  </w:style>
  <w:style w:type="paragraph" w:styleId="HTML-voorafopgemaakt">
    <w:name w:val="HTML Preformatted"/>
    <w:basedOn w:val="Standaard"/>
    <w:link w:val="HTML-voorafopgemaaktChar"/>
    <w:uiPriority w:val="99"/>
    <w:semiHidden/>
    <w:unhideWhenUsed/>
    <w:rsid w:val="00C6554A"/>
    <w:pPr>
      <w:spacing w:before="0"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C6554A"/>
    <w:rPr>
      <w:rFonts w:ascii="Consolas" w:hAnsi="Consolas"/>
      <w:szCs w:val="20"/>
    </w:rPr>
  </w:style>
  <w:style w:type="character" w:styleId="HTML-schrijfmachine">
    <w:name w:val="HTML Typewriter"/>
    <w:basedOn w:val="Standaardalinea-lettertype"/>
    <w:uiPriority w:val="99"/>
    <w:semiHidden/>
    <w:unhideWhenUsed/>
    <w:rsid w:val="00C6554A"/>
    <w:rPr>
      <w:rFonts w:ascii="Consolas" w:hAnsi="Consolas"/>
      <w:sz w:val="22"/>
      <w:szCs w:val="20"/>
    </w:rPr>
  </w:style>
  <w:style w:type="character" w:styleId="Hyperlink">
    <w:name w:val="Hyperlink"/>
    <w:basedOn w:val="Standaardalinea-lettertype"/>
    <w:uiPriority w:val="99"/>
    <w:semiHidden/>
    <w:unhideWhenUsed/>
    <w:rsid w:val="00C6554A"/>
    <w:rPr>
      <w:color w:val="835D00" w:themeColor="accent3" w:themeShade="80"/>
      <w:u w:val="single"/>
    </w:rPr>
  </w:style>
  <w:style w:type="paragraph" w:styleId="Macrotekst">
    <w:name w:val="macro"/>
    <w:link w:val="Macroteks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C6554A"/>
    <w:rPr>
      <w:rFonts w:ascii="Consolas" w:hAnsi="Consolas"/>
      <w:szCs w:val="20"/>
    </w:rPr>
  </w:style>
  <w:style w:type="character" w:styleId="Tekstvantijdelijkeaanduiding">
    <w:name w:val="Placeholder Text"/>
    <w:basedOn w:val="Standaardalinea-lettertype"/>
    <w:uiPriority w:val="99"/>
    <w:semiHidden/>
    <w:rsid w:val="00C6554A"/>
    <w:rPr>
      <w:color w:val="595959" w:themeColor="text1" w:themeTint="A6"/>
    </w:rPr>
  </w:style>
  <w:style w:type="paragraph" w:styleId="Tekstzonderopmaak">
    <w:name w:val="Plain Text"/>
    <w:basedOn w:val="Standaard"/>
    <w:link w:val="TekstzonderopmaakChar"/>
    <w:uiPriority w:val="99"/>
    <w:semiHidden/>
    <w:unhideWhenUsed/>
    <w:rsid w:val="00C6554A"/>
    <w:pPr>
      <w:spacing w:before="0"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C6554A"/>
    <w:rPr>
      <w:rFonts w:ascii="Consolas" w:hAnsi="Consolas"/>
      <w:szCs w:val="21"/>
    </w:rPr>
  </w:style>
  <w:style w:type="character" w:customStyle="1" w:styleId="Kop7Char">
    <w:name w:val="Kop 7 Char"/>
    <w:basedOn w:val="Standaardalinea-lettertype"/>
    <w:link w:val="Kop7"/>
    <w:uiPriority w:val="9"/>
    <w:semiHidden/>
    <w:rsid w:val="002554CD"/>
    <w:rPr>
      <w:rFonts w:asciiTheme="majorHAnsi" w:eastAsiaTheme="majorEastAsia" w:hAnsiTheme="majorHAnsi" w:cstheme="majorBidi"/>
      <w:i/>
      <w:iCs/>
      <w:color w:val="004F5B" w:themeColor="accent1" w:themeShade="7F"/>
    </w:rPr>
  </w:style>
  <w:style w:type="character" w:customStyle="1" w:styleId="Kop6Char">
    <w:name w:val="Kop 6 Char"/>
    <w:basedOn w:val="Standaardalinea-lettertype"/>
    <w:link w:val="Kop6"/>
    <w:uiPriority w:val="9"/>
    <w:semiHidden/>
    <w:rsid w:val="002554CD"/>
    <w:rPr>
      <w:rFonts w:asciiTheme="majorHAnsi" w:eastAsiaTheme="majorEastAsia" w:hAnsiTheme="majorHAnsi" w:cstheme="majorBidi"/>
      <w:color w:val="004F5B" w:themeColor="accent1" w:themeShade="7F"/>
    </w:rPr>
  </w:style>
  <w:style w:type="paragraph" w:styleId="Lijstalinea">
    <w:name w:val="List Paragraph"/>
    <w:basedOn w:val="Standaard"/>
    <w:uiPriority w:val="34"/>
    <w:unhideWhenUsed/>
    <w:qFormat/>
    <w:rsid w:val="005F4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chel\AppData\Roaming\Microsoft\Templates\Studieverslag%20met%20f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Studieverslag met foto.dotx</Template>
  <TotalTime>15</TotalTime>
  <Pages>7</Pages>
  <Words>603</Words>
  <Characters>3320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dc:creator>
  <cp:keywords/>
  <dc:description/>
  <cp:lastModifiedBy>mitchel kohlmann</cp:lastModifiedBy>
  <cp:revision>7</cp:revision>
  <dcterms:created xsi:type="dcterms:W3CDTF">2020-06-10T19:09:00Z</dcterms:created>
  <dcterms:modified xsi:type="dcterms:W3CDTF">2020-06-12T17:13:00Z</dcterms:modified>
</cp:coreProperties>
</file>